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1773"/>
        <w:tblOverlap w:val="never"/>
        <w:tblW w:w="146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455"/>
        <w:gridCol w:w="1969"/>
        <w:gridCol w:w="1954"/>
        <w:gridCol w:w="2107"/>
        <w:gridCol w:w="2070"/>
        <w:gridCol w:w="2070"/>
        <w:gridCol w:w="2070"/>
      </w:tblGrid>
      <w:tr w:rsidR="0091574F" w:rsidRPr="00997B7D" w:rsidTr="001F2EEA">
        <w:trPr>
          <w:trHeight w:hRule="exact" w:val="344"/>
        </w:trPr>
        <w:tc>
          <w:tcPr>
            <w:tcW w:w="24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91574F" w:rsidRPr="00997B7D" w:rsidRDefault="0091574F" w:rsidP="0091574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69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91574F" w:rsidRPr="00997B7D" w:rsidRDefault="0091574F" w:rsidP="0091574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91574F" w:rsidRPr="00997B7D" w:rsidRDefault="0091574F" w:rsidP="0091574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107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91574F" w:rsidRPr="00997B7D" w:rsidRDefault="0091574F" w:rsidP="0091574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91574F" w:rsidRPr="00997B7D" w:rsidRDefault="0091574F" w:rsidP="0091574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91574F" w:rsidRPr="00997B7D" w:rsidRDefault="0091574F" w:rsidP="0091574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91574F" w:rsidRPr="00997B7D" w:rsidRDefault="0091574F" w:rsidP="0091574F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Saturday</w:t>
            </w:r>
          </w:p>
        </w:tc>
      </w:tr>
      <w:tr w:rsidR="0091574F" w:rsidRPr="00C4092E" w:rsidTr="001F2EEA">
        <w:trPr>
          <w:trHeight w:hRule="exact" w:val="1693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4092E" w:rsidRDefault="0091574F" w:rsidP="0091574F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Pr="00AA1341" w:rsidRDefault="0091574F" w:rsidP="0091574F"/>
        </w:tc>
        <w:tc>
          <w:tcPr>
            <w:tcW w:w="21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AA1341" w:rsidRDefault="00C846C5" w:rsidP="00C846C5">
            <w:pPr>
              <w:pStyle w:val="Dates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A92280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Independence Day</w:t>
            </w:r>
          </w:p>
        </w:tc>
      </w:tr>
      <w:tr w:rsidR="0091574F" w:rsidRPr="00C4092E" w:rsidTr="001F2EEA">
        <w:trPr>
          <w:trHeight w:hRule="exact" w:val="1755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3E8A" w:rsidRPr="00846BE3" w:rsidRDefault="00C846C5" w:rsidP="00C846C5">
            <w:pPr>
              <w:pStyle w:val="Dates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46BE3">
              <w:rPr>
                <w:rFonts w:ascii="Arial" w:hAnsi="Arial"/>
                <w:sz w:val="18"/>
                <w:szCs w:val="18"/>
              </w:rPr>
              <w:t>5</w:t>
            </w:r>
            <w:r w:rsidR="0091574F" w:rsidRPr="00846BE3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91574F" w:rsidRPr="007C572C" w:rsidRDefault="0091574F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8:45a Morning Glory</w:t>
            </w:r>
          </w:p>
          <w:p w:rsidR="0091574F" w:rsidRPr="00AE47BB" w:rsidRDefault="0091574F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10:00aTraditional Worship                                                                   </w:t>
            </w:r>
            <w:r w:rsidR="00AE47B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Ice Cream Social </w:t>
            </w:r>
          </w:p>
          <w:p w:rsidR="0091574F" w:rsidRPr="00C4092E" w:rsidRDefault="0091574F" w:rsidP="0091574F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574F">
              <w:rPr>
                <w:rFonts w:ascii="Times New Roman" w:hAnsi="Times New Roman" w:cs="Times New Roman"/>
              </w:rPr>
              <w:t xml:space="preserve"> </w:t>
            </w:r>
          </w:p>
          <w:p w:rsidR="0091574F" w:rsidRPr="00F13E8A" w:rsidRDefault="00F13E8A" w:rsidP="00C846C5">
            <w:pPr>
              <w:pStyle w:val="Dates"/>
              <w:rPr>
                <w:rFonts w:ascii="Times New Roman" w:hAnsi="Times New Roman" w:cs="Times New Roman"/>
              </w:rPr>
            </w:pPr>
            <w:r w:rsidRPr="00F13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1574F" w:rsidRPr="00AA1341" w:rsidRDefault="0091574F" w:rsidP="00C846C5">
            <w:pPr>
              <w:pStyle w:val="Dates"/>
            </w:pPr>
          </w:p>
        </w:tc>
        <w:tc>
          <w:tcPr>
            <w:tcW w:w="21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1574F" w:rsidRPr="00C17B5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846C5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846BE3" w:rsidRDefault="00846BE3" w:rsidP="00846BE3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8:30a Al-Anon</w:t>
            </w:r>
          </w:p>
          <w:p w:rsidR="00C846C5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Pr="00846BE3" w:rsidRDefault="00C846C5" w:rsidP="00C846C5">
            <w:pPr>
              <w:rPr>
                <w:sz w:val="20"/>
                <w:szCs w:val="20"/>
              </w:rPr>
            </w:pPr>
            <w:r w:rsidRPr="00846BE3">
              <w:rPr>
                <w:sz w:val="20"/>
                <w:szCs w:val="20"/>
              </w:rPr>
              <w:t>LST Rehearsal 7</w:t>
            </w:r>
            <w:r w:rsidR="001F2EEA">
              <w:rPr>
                <w:sz w:val="20"/>
                <w:szCs w:val="20"/>
              </w:rPr>
              <w:t>:00</w:t>
            </w:r>
            <w:r w:rsidRPr="00846BE3">
              <w:rPr>
                <w:sz w:val="20"/>
                <w:szCs w:val="20"/>
              </w:rPr>
              <w:t>p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1574F" w:rsidRPr="00C17B5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846BE3" w:rsidRDefault="00846BE3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846BE3" w:rsidRDefault="00846BE3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C846C5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LST 12</w:t>
            </w:r>
            <w:r w:rsidR="00846BE3">
              <w:rPr>
                <w:rFonts w:ascii="Times New Roman" w:hAnsi="Times New Roman" w:cs="Times New Roman"/>
              </w:rPr>
              <w:t>:00p</w:t>
            </w:r>
            <w:r>
              <w:rPr>
                <w:rFonts w:ascii="Times New Roman" w:hAnsi="Times New Roman" w:cs="Times New Roman"/>
              </w:rPr>
              <w:t>-3</w:t>
            </w:r>
            <w:r w:rsidR="001F2EEA">
              <w:rPr>
                <w:rFonts w:ascii="Times New Roman" w:hAnsi="Times New Roman" w:cs="Times New Roman"/>
              </w:rPr>
              <w:t>:00p</w:t>
            </w:r>
          </w:p>
        </w:tc>
      </w:tr>
      <w:tr w:rsidR="0091574F" w:rsidRPr="00C4092E" w:rsidTr="001F2EEA">
        <w:trPr>
          <w:trHeight w:hRule="exact" w:val="1868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3E8A" w:rsidRPr="00C846C5" w:rsidRDefault="0091574F" w:rsidP="0091574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E8A">
              <w:rPr>
                <w:rFonts w:ascii="Arial" w:hAnsi="Arial"/>
                <w:sz w:val="18"/>
                <w:szCs w:val="18"/>
              </w:rPr>
              <w:t>1</w:t>
            </w:r>
            <w:r w:rsidR="00C846C5">
              <w:rPr>
                <w:rFonts w:ascii="Arial" w:hAnsi="Arial"/>
                <w:sz w:val="18"/>
                <w:szCs w:val="18"/>
              </w:rPr>
              <w:t>2</w:t>
            </w:r>
          </w:p>
          <w:p w:rsidR="0091574F" w:rsidRPr="007C572C" w:rsidRDefault="0091574F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8:45a Morning Glory</w:t>
            </w:r>
          </w:p>
          <w:p w:rsidR="00C846C5" w:rsidRDefault="0091574F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10:00aTraditional Worship                                                                   </w:t>
            </w:r>
          </w:p>
          <w:p w:rsidR="001F2EEA" w:rsidRPr="001F2EEA" w:rsidRDefault="001F2EEA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574F" w:rsidRPr="00846BE3" w:rsidRDefault="001F2EEA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7:00p </w:t>
            </w:r>
            <w:r w:rsidR="00C846C5" w:rsidRPr="00846BE3">
              <w:rPr>
                <w:rFonts w:ascii="Times New Roman" w:hAnsi="Times New Roman" w:cs="Times New Roman"/>
              </w:rPr>
              <w:t>LST</w:t>
            </w:r>
            <w:r>
              <w:rPr>
                <w:rFonts w:ascii="Times New Roman" w:hAnsi="Times New Roman" w:cs="Times New Roman"/>
              </w:rPr>
              <w:t xml:space="preserve"> Rehearsal</w:t>
            </w:r>
          </w:p>
        </w:tc>
        <w:tc>
          <w:tcPr>
            <w:tcW w:w="19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Pr="00846BE3" w:rsidRDefault="001F2EEA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7:00p </w:t>
            </w:r>
            <w:r w:rsidR="00C846C5" w:rsidRPr="00846BE3">
              <w:rPr>
                <w:rFonts w:ascii="Times New Roman" w:hAnsi="Times New Roman" w:cs="Times New Roman"/>
              </w:rPr>
              <w:t>LST</w:t>
            </w:r>
            <w:r>
              <w:rPr>
                <w:rFonts w:ascii="Times New Roman" w:hAnsi="Times New Roman" w:cs="Times New Roman"/>
              </w:rPr>
              <w:t xml:space="preserve"> Rehearsal </w:t>
            </w: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Pr="00C17B5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Pr="001F2EEA" w:rsidRDefault="0091574F" w:rsidP="0091574F">
            <w:pPr>
              <w:rPr>
                <w:sz w:val="20"/>
                <w:szCs w:val="20"/>
              </w:rPr>
            </w:pP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6BE3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p LST Rehearsal</w:t>
            </w:r>
          </w:p>
          <w:p w:rsidR="0091574F" w:rsidRPr="00AA1341" w:rsidRDefault="0091574F" w:rsidP="0091574F"/>
        </w:tc>
        <w:tc>
          <w:tcPr>
            <w:tcW w:w="21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2EEA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6C5">
              <w:rPr>
                <w:rFonts w:ascii="Times New Roman" w:hAnsi="Times New Roman" w:cs="Times New Roman"/>
              </w:rPr>
              <w:t>5</w:t>
            </w:r>
          </w:p>
          <w:p w:rsidR="001F2EEA" w:rsidRPr="001F2EEA" w:rsidRDefault="001F2EEA" w:rsidP="001F2EEA">
            <w:pPr>
              <w:rPr>
                <w:sz w:val="20"/>
                <w:szCs w:val="20"/>
              </w:rPr>
            </w:pPr>
          </w:p>
          <w:p w:rsidR="001F2EEA" w:rsidRDefault="001F2EEA" w:rsidP="001F2EEA">
            <w:pPr>
              <w:pStyle w:val="Dates"/>
              <w:rPr>
                <w:rFonts w:ascii="Times New Roman" w:hAnsi="Times New Roman" w:cs="Times New Roman"/>
              </w:rPr>
            </w:pPr>
          </w:p>
          <w:p w:rsidR="001F2EEA" w:rsidRDefault="001F2EEA" w:rsidP="001F2EEA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7:00p LST Rehearsal</w:t>
            </w:r>
          </w:p>
          <w:p w:rsidR="001F2EEA" w:rsidRPr="001F2EEA" w:rsidRDefault="001F2EEA" w:rsidP="001F2EEA">
            <w:pPr>
              <w:rPr>
                <w:sz w:val="20"/>
                <w:szCs w:val="20"/>
              </w:rPr>
            </w:pPr>
          </w:p>
          <w:p w:rsidR="0091574F" w:rsidRPr="001F2EEA" w:rsidRDefault="0091574F" w:rsidP="001F2EE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8:30a Al-Anon</w:t>
            </w:r>
          </w:p>
          <w:p w:rsidR="0091574F" w:rsidRPr="001F2EEA" w:rsidRDefault="0091574F" w:rsidP="0091574F">
            <w:pPr>
              <w:rPr>
                <w:sz w:val="20"/>
                <w:szCs w:val="20"/>
              </w:rPr>
            </w:pP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6BE3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p LST Rehearsal</w:t>
            </w:r>
          </w:p>
          <w:p w:rsidR="0091574F" w:rsidRPr="00AA1341" w:rsidRDefault="0091574F" w:rsidP="0091574F"/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46C5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6C5">
              <w:rPr>
                <w:rFonts w:ascii="Times New Roman" w:hAnsi="Times New Roman" w:cs="Times New Roman"/>
              </w:rPr>
              <w:t>7</w:t>
            </w:r>
          </w:p>
          <w:p w:rsidR="00C846C5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Pool Party</w:t>
            </w:r>
          </w:p>
          <w:p w:rsidR="00C846C5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C846C5" w:rsidRPr="00C17B5F" w:rsidRDefault="001F2EEA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7:00p </w:t>
            </w:r>
            <w:r w:rsidR="00C846C5">
              <w:rPr>
                <w:rFonts w:ascii="Times New Roman" w:hAnsi="Times New Roman" w:cs="Times New Roman"/>
              </w:rPr>
              <w:t>LST</w:t>
            </w:r>
            <w:r>
              <w:rPr>
                <w:rFonts w:ascii="Times New Roman" w:hAnsi="Times New Roman" w:cs="Times New Roman"/>
              </w:rPr>
              <w:t xml:space="preserve"> Rehearsal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B44E17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1574F" w:rsidRPr="001F2EEA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 w:rsidRPr="001F2EEA">
              <w:rPr>
                <w:rFonts w:ascii="Times New Roman" w:hAnsi="Times New Roman" w:cs="Times New Roman"/>
              </w:rPr>
              <w:t xml:space="preserve">11:30a </w:t>
            </w:r>
            <w:proofErr w:type="spellStart"/>
            <w:r w:rsidRPr="001F2EEA">
              <w:rPr>
                <w:rFonts w:ascii="Times New Roman" w:hAnsi="Times New Roman" w:cs="Times New Roman"/>
              </w:rPr>
              <w:t>Mens</w:t>
            </w:r>
            <w:proofErr w:type="spellEnd"/>
            <w:r w:rsidRPr="001F2EEA">
              <w:rPr>
                <w:rFonts w:ascii="Times New Roman" w:hAnsi="Times New Roman" w:cs="Times New Roman"/>
              </w:rPr>
              <w:t xml:space="preserve"> Cookout </w:t>
            </w:r>
          </w:p>
          <w:p w:rsidR="00C846C5" w:rsidRPr="001F2EEA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C846C5" w:rsidRPr="001F2EEA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 w:rsidRPr="001F2EEA">
              <w:rPr>
                <w:rFonts w:ascii="Times New Roman" w:hAnsi="Times New Roman" w:cs="Times New Roman"/>
              </w:rPr>
              <w:t>8:00</w:t>
            </w:r>
            <w:r w:rsidR="00846BE3" w:rsidRPr="001F2EEA">
              <w:rPr>
                <w:rFonts w:ascii="Times New Roman" w:hAnsi="Times New Roman" w:cs="Times New Roman"/>
              </w:rPr>
              <w:t>p</w:t>
            </w:r>
            <w:r w:rsidRPr="001F2EEA">
              <w:rPr>
                <w:rFonts w:ascii="Times New Roman" w:hAnsi="Times New Roman" w:cs="Times New Roman"/>
              </w:rPr>
              <w:t xml:space="preserve"> LST Production</w:t>
            </w:r>
          </w:p>
          <w:p w:rsidR="0091574F" w:rsidRP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91574F" w:rsidRPr="00C4092E" w:rsidTr="001F2EEA">
        <w:trPr>
          <w:trHeight w:hRule="exact" w:val="1859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F13E8A" w:rsidRDefault="00C846C5" w:rsidP="0091574F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  <w:r w:rsidR="0091574F" w:rsidRPr="00F13E8A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1574F" w:rsidRPr="007C572C" w:rsidRDefault="0091574F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8:45a Morning Glory</w:t>
            </w:r>
          </w:p>
          <w:p w:rsidR="0091574F" w:rsidRPr="007C572C" w:rsidRDefault="0091574F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10:00aTraditional Worship                                                                   </w:t>
            </w:r>
          </w:p>
          <w:p w:rsidR="0091574F" w:rsidRPr="00F13E8A" w:rsidRDefault="0091574F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1574F" w:rsidRPr="00895D55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Pr="00AA1341" w:rsidRDefault="0091574F" w:rsidP="0091574F"/>
          <w:p w:rsidR="0091574F" w:rsidRPr="00AA1341" w:rsidRDefault="0091574F" w:rsidP="0091574F"/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Pr="00AA1341" w:rsidRDefault="0091574F" w:rsidP="0091574F"/>
        </w:tc>
        <w:tc>
          <w:tcPr>
            <w:tcW w:w="21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91574F" w:rsidRPr="00C17B5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8:30a Al-Anon</w:t>
            </w: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Pr="00C17B5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1574F" w:rsidRPr="00C17B5F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Default="00C846C5" w:rsidP="00F13E8A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846C5" w:rsidRPr="00F13E8A" w:rsidRDefault="00C846C5" w:rsidP="00F13E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First Fruit Farms</w:t>
            </w:r>
          </w:p>
        </w:tc>
      </w:tr>
      <w:tr w:rsidR="0091574F" w:rsidRPr="00C4092E" w:rsidTr="001F2EEA">
        <w:trPr>
          <w:trHeight w:hRule="exact" w:val="1764"/>
        </w:trPr>
        <w:tc>
          <w:tcPr>
            <w:tcW w:w="24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F13E8A" w:rsidRDefault="00C846C5" w:rsidP="0091574F">
            <w:pPr>
              <w:pStyle w:val="Date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  <w:r w:rsidR="0091574F" w:rsidRPr="00F13E8A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1574F" w:rsidRPr="007C572C" w:rsidRDefault="0091574F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 w:rsidRPr="007C572C">
              <w:rPr>
                <w:rFonts w:ascii="Times New Roman" w:hAnsi="Times New Roman" w:cs="Times New Roman"/>
                <w:sz w:val="14"/>
                <w:szCs w:val="14"/>
              </w:rPr>
              <w:t>8:45a Morning Glory</w:t>
            </w:r>
          </w:p>
          <w:p w:rsidR="0091574F" w:rsidRPr="007C572C" w:rsidRDefault="0091574F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10:00aTraditional Worship                                                                   </w:t>
            </w:r>
          </w:p>
          <w:p w:rsidR="0091574F" w:rsidRPr="007C572C" w:rsidRDefault="0091574F" w:rsidP="0091574F">
            <w:pPr>
              <w:pStyle w:val="Dates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574F" w:rsidRPr="00DC1377" w:rsidRDefault="0091574F" w:rsidP="0091574F">
            <w:pPr>
              <w:pStyle w:val="Dates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91574F" w:rsidRPr="00C17B5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 VBS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91574F" w:rsidRPr="00846BE3" w:rsidRDefault="00C846C5" w:rsidP="0091574F">
            <w:pPr>
              <w:rPr>
                <w:sz w:val="20"/>
                <w:szCs w:val="20"/>
              </w:rPr>
            </w:pPr>
            <w:r w:rsidRPr="00846BE3">
              <w:rPr>
                <w:sz w:val="20"/>
                <w:szCs w:val="20"/>
              </w:rPr>
              <w:t>9:00a VBS</w:t>
            </w:r>
          </w:p>
        </w:tc>
        <w:tc>
          <w:tcPr>
            <w:tcW w:w="210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574F" w:rsidRPr="00B44E17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1574F" w:rsidRPr="00B44E17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 VBS</w:t>
            </w:r>
          </w:p>
        </w:tc>
        <w:tc>
          <w:tcPr>
            <w:tcW w:w="2070" w:type="dxa"/>
          </w:tcPr>
          <w:p w:rsidR="0091574F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46BE3" w:rsidRDefault="00846BE3" w:rsidP="00846BE3">
            <w:pPr>
              <w:pStyle w:val="Dates"/>
              <w:rPr>
                <w:rFonts w:ascii="Times New Roman" w:hAnsi="Times New Roman" w:cs="Times New Roman"/>
              </w:rPr>
            </w:pPr>
            <w:r w:rsidRPr="00C17B5F">
              <w:rPr>
                <w:rFonts w:ascii="Times New Roman" w:hAnsi="Times New Roman" w:cs="Times New Roman"/>
              </w:rPr>
              <w:t>8:30a Al-Anon</w:t>
            </w:r>
          </w:p>
          <w:p w:rsidR="00846BE3" w:rsidRDefault="00846BE3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Pr="00B44E17" w:rsidRDefault="00C846C5" w:rsidP="0091574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 VBS</w:t>
            </w:r>
          </w:p>
        </w:tc>
        <w:tc>
          <w:tcPr>
            <w:tcW w:w="2070" w:type="dxa"/>
          </w:tcPr>
          <w:p w:rsidR="0091574F" w:rsidRDefault="00C846C5" w:rsidP="0091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1574F" w:rsidRPr="00CF2480" w:rsidRDefault="00C846C5" w:rsidP="0091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 VBS</w:t>
            </w:r>
          </w:p>
        </w:tc>
        <w:tc>
          <w:tcPr>
            <w:tcW w:w="2070" w:type="dxa"/>
          </w:tcPr>
          <w:p w:rsidR="0091574F" w:rsidRPr="00B44E17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  <w:p w:rsidR="0091574F" w:rsidRPr="00B44E17" w:rsidRDefault="0091574F" w:rsidP="0091574F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</w:tbl>
    <w:p w:rsidR="00F93DCB" w:rsidRPr="002D2E6D" w:rsidRDefault="00AA1341" w:rsidP="0091574F">
      <w:pPr>
        <w:pStyle w:val="Weekdays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>Ju</w:t>
      </w:r>
      <w:r w:rsidR="009D03E3">
        <w:rPr>
          <w:rFonts w:ascii="Arial" w:hAnsi="Arial" w:cs="Arial"/>
          <w:b w:val="0"/>
          <w:sz w:val="40"/>
          <w:szCs w:val="40"/>
        </w:rPr>
        <w:t>ly</w:t>
      </w:r>
      <w:r w:rsidR="001D5ADC">
        <w:rPr>
          <w:rFonts w:ascii="Arial" w:hAnsi="Arial" w:cs="Arial"/>
          <w:b w:val="0"/>
          <w:sz w:val="40"/>
          <w:szCs w:val="40"/>
        </w:rPr>
        <w:t xml:space="preserve"> 2015</w:t>
      </w:r>
    </w:p>
    <w:sectPr w:rsidR="00F93DCB" w:rsidRPr="002D2E6D" w:rsidSect="001F39D5">
      <w:footerReference w:type="default" r:id="rId7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F4" w:rsidRDefault="00D914F4">
      <w:r>
        <w:separator/>
      </w:r>
    </w:p>
  </w:endnote>
  <w:endnote w:type="continuationSeparator" w:id="0">
    <w:p w:rsidR="00D914F4" w:rsidRDefault="00D9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AD" w:rsidRPr="006A232C" w:rsidRDefault="001D5ADC" w:rsidP="00EF11AB">
    <w:pPr>
      <w:pStyle w:val="Footer"/>
      <w:jc w:val="right"/>
    </w:pPr>
    <w:r>
      <w:rPr>
        <w:noProof/>
      </w:rPr>
      <w:drawing>
        <wp:inline distT="0" distB="0" distL="0" distR="0">
          <wp:extent cx="991235" cy="15367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5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F4" w:rsidRDefault="00D914F4">
      <w:r>
        <w:separator/>
      </w:r>
    </w:p>
  </w:footnote>
  <w:footnote w:type="continuationSeparator" w:id="0">
    <w:p w:rsidR="00D914F4" w:rsidRDefault="00D9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97"/>
    <w:rsid w:val="000105CB"/>
    <w:rsid w:val="0002457B"/>
    <w:rsid w:val="00041B0E"/>
    <w:rsid w:val="00043C6C"/>
    <w:rsid w:val="000530E4"/>
    <w:rsid w:val="000540C2"/>
    <w:rsid w:val="00061D0B"/>
    <w:rsid w:val="00066851"/>
    <w:rsid w:val="00075403"/>
    <w:rsid w:val="00080F7E"/>
    <w:rsid w:val="00084274"/>
    <w:rsid w:val="000B65FE"/>
    <w:rsid w:val="000F41C9"/>
    <w:rsid w:val="00110DFC"/>
    <w:rsid w:val="001129A5"/>
    <w:rsid w:val="00127A7E"/>
    <w:rsid w:val="00151E0B"/>
    <w:rsid w:val="001705B5"/>
    <w:rsid w:val="00174473"/>
    <w:rsid w:val="00187750"/>
    <w:rsid w:val="001A23B9"/>
    <w:rsid w:val="001B0335"/>
    <w:rsid w:val="001C7192"/>
    <w:rsid w:val="001D5ADC"/>
    <w:rsid w:val="001E2FA6"/>
    <w:rsid w:val="001E499C"/>
    <w:rsid w:val="001F0ABC"/>
    <w:rsid w:val="001F2EEA"/>
    <w:rsid w:val="001F39D5"/>
    <w:rsid w:val="00206F2F"/>
    <w:rsid w:val="00227FFC"/>
    <w:rsid w:val="002438DF"/>
    <w:rsid w:val="0024645D"/>
    <w:rsid w:val="002531DA"/>
    <w:rsid w:val="0025365B"/>
    <w:rsid w:val="00264730"/>
    <w:rsid w:val="00267C4C"/>
    <w:rsid w:val="00271B35"/>
    <w:rsid w:val="0028699A"/>
    <w:rsid w:val="002A2CFF"/>
    <w:rsid w:val="002A6778"/>
    <w:rsid w:val="002B482E"/>
    <w:rsid w:val="002D2E6D"/>
    <w:rsid w:val="002F0EDE"/>
    <w:rsid w:val="002F74AF"/>
    <w:rsid w:val="00305C15"/>
    <w:rsid w:val="003133FD"/>
    <w:rsid w:val="003221DC"/>
    <w:rsid w:val="00327CB3"/>
    <w:rsid w:val="00335204"/>
    <w:rsid w:val="0034783A"/>
    <w:rsid w:val="00365943"/>
    <w:rsid w:val="00375C59"/>
    <w:rsid w:val="00391582"/>
    <w:rsid w:val="003C38AC"/>
    <w:rsid w:val="003F7F4B"/>
    <w:rsid w:val="00402412"/>
    <w:rsid w:val="00417712"/>
    <w:rsid w:val="0042225D"/>
    <w:rsid w:val="00434F56"/>
    <w:rsid w:val="004359AD"/>
    <w:rsid w:val="00460FB3"/>
    <w:rsid w:val="004746FC"/>
    <w:rsid w:val="0047586B"/>
    <w:rsid w:val="00484AF7"/>
    <w:rsid w:val="004951BE"/>
    <w:rsid w:val="004A29E4"/>
    <w:rsid w:val="004B2B4A"/>
    <w:rsid w:val="004D0530"/>
    <w:rsid w:val="004E10E4"/>
    <w:rsid w:val="004F31C9"/>
    <w:rsid w:val="004F3D60"/>
    <w:rsid w:val="00530612"/>
    <w:rsid w:val="00545B07"/>
    <w:rsid w:val="00555EC9"/>
    <w:rsid w:val="005720BD"/>
    <w:rsid w:val="0058231F"/>
    <w:rsid w:val="005A59D0"/>
    <w:rsid w:val="005B06E1"/>
    <w:rsid w:val="005B2B0D"/>
    <w:rsid w:val="005C3241"/>
    <w:rsid w:val="005C4458"/>
    <w:rsid w:val="005D282F"/>
    <w:rsid w:val="005D3D2F"/>
    <w:rsid w:val="005E1018"/>
    <w:rsid w:val="005F64BC"/>
    <w:rsid w:val="006162F9"/>
    <w:rsid w:val="006235CE"/>
    <w:rsid w:val="00662C2C"/>
    <w:rsid w:val="00665B68"/>
    <w:rsid w:val="00687D5F"/>
    <w:rsid w:val="006A0062"/>
    <w:rsid w:val="006A232C"/>
    <w:rsid w:val="006C6EF9"/>
    <w:rsid w:val="006E013D"/>
    <w:rsid w:val="006E7C12"/>
    <w:rsid w:val="0070034E"/>
    <w:rsid w:val="007056F5"/>
    <w:rsid w:val="00705887"/>
    <w:rsid w:val="00706624"/>
    <w:rsid w:val="0071256D"/>
    <w:rsid w:val="00721152"/>
    <w:rsid w:val="00723FAE"/>
    <w:rsid w:val="00724D06"/>
    <w:rsid w:val="0072635A"/>
    <w:rsid w:val="0073176D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C572C"/>
    <w:rsid w:val="007D203D"/>
    <w:rsid w:val="007E1BB6"/>
    <w:rsid w:val="007E45E3"/>
    <w:rsid w:val="007E759C"/>
    <w:rsid w:val="007F0503"/>
    <w:rsid w:val="007F61B4"/>
    <w:rsid w:val="007F75FF"/>
    <w:rsid w:val="008035FB"/>
    <w:rsid w:val="00807A11"/>
    <w:rsid w:val="008223C9"/>
    <w:rsid w:val="00823014"/>
    <w:rsid w:val="00843B36"/>
    <w:rsid w:val="00846BE3"/>
    <w:rsid w:val="00860271"/>
    <w:rsid w:val="00860B24"/>
    <w:rsid w:val="00863445"/>
    <w:rsid w:val="00864646"/>
    <w:rsid w:val="0087018F"/>
    <w:rsid w:val="00883937"/>
    <w:rsid w:val="008902EB"/>
    <w:rsid w:val="00895D55"/>
    <w:rsid w:val="008A26C6"/>
    <w:rsid w:val="008B3493"/>
    <w:rsid w:val="008E17EE"/>
    <w:rsid w:val="008F07E0"/>
    <w:rsid w:val="008F41E7"/>
    <w:rsid w:val="0090542A"/>
    <w:rsid w:val="009130DF"/>
    <w:rsid w:val="0091574F"/>
    <w:rsid w:val="009271D7"/>
    <w:rsid w:val="0093353A"/>
    <w:rsid w:val="00940D43"/>
    <w:rsid w:val="00951ED3"/>
    <w:rsid w:val="00975B98"/>
    <w:rsid w:val="00993A9C"/>
    <w:rsid w:val="00997B7D"/>
    <w:rsid w:val="009C57F7"/>
    <w:rsid w:val="009D03E3"/>
    <w:rsid w:val="009F0AA0"/>
    <w:rsid w:val="00A250E2"/>
    <w:rsid w:val="00A315BE"/>
    <w:rsid w:val="00A356D3"/>
    <w:rsid w:val="00A45EAD"/>
    <w:rsid w:val="00A526C7"/>
    <w:rsid w:val="00A552CC"/>
    <w:rsid w:val="00A64DCE"/>
    <w:rsid w:val="00A81AB3"/>
    <w:rsid w:val="00A81AC5"/>
    <w:rsid w:val="00A92280"/>
    <w:rsid w:val="00A92B94"/>
    <w:rsid w:val="00A95935"/>
    <w:rsid w:val="00A95B76"/>
    <w:rsid w:val="00AA1341"/>
    <w:rsid w:val="00AB5A76"/>
    <w:rsid w:val="00AC0383"/>
    <w:rsid w:val="00AC5E88"/>
    <w:rsid w:val="00AE47BB"/>
    <w:rsid w:val="00AE75DA"/>
    <w:rsid w:val="00B05F5A"/>
    <w:rsid w:val="00B11B45"/>
    <w:rsid w:val="00B22023"/>
    <w:rsid w:val="00B24027"/>
    <w:rsid w:val="00B30A6D"/>
    <w:rsid w:val="00B35068"/>
    <w:rsid w:val="00B44E17"/>
    <w:rsid w:val="00B543F2"/>
    <w:rsid w:val="00B61AF5"/>
    <w:rsid w:val="00B62A1B"/>
    <w:rsid w:val="00B636FE"/>
    <w:rsid w:val="00B6434F"/>
    <w:rsid w:val="00B64EC4"/>
    <w:rsid w:val="00B71E98"/>
    <w:rsid w:val="00B928C4"/>
    <w:rsid w:val="00BB3F53"/>
    <w:rsid w:val="00BB4E54"/>
    <w:rsid w:val="00BB5998"/>
    <w:rsid w:val="00BF247B"/>
    <w:rsid w:val="00C00FDA"/>
    <w:rsid w:val="00C0521C"/>
    <w:rsid w:val="00C079D9"/>
    <w:rsid w:val="00C14AB4"/>
    <w:rsid w:val="00C14BFD"/>
    <w:rsid w:val="00C17B5F"/>
    <w:rsid w:val="00C376D5"/>
    <w:rsid w:val="00C37ABA"/>
    <w:rsid w:val="00C4092E"/>
    <w:rsid w:val="00C4216B"/>
    <w:rsid w:val="00C43AC3"/>
    <w:rsid w:val="00C51E06"/>
    <w:rsid w:val="00C57D67"/>
    <w:rsid w:val="00C66084"/>
    <w:rsid w:val="00C846C5"/>
    <w:rsid w:val="00C8675E"/>
    <w:rsid w:val="00CA30D9"/>
    <w:rsid w:val="00CB7A50"/>
    <w:rsid w:val="00CC1147"/>
    <w:rsid w:val="00CD639B"/>
    <w:rsid w:val="00CE2DD7"/>
    <w:rsid w:val="00CE6ABA"/>
    <w:rsid w:val="00CF2480"/>
    <w:rsid w:val="00CF629B"/>
    <w:rsid w:val="00D03423"/>
    <w:rsid w:val="00D1570B"/>
    <w:rsid w:val="00D348C7"/>
    <w:rsid w:val="00D47215"/>
    <w:rsid w:val="00D57674"/>
    <w:rsid w:val="00D57BE3"/>
    <w:rsid w:val="00D6275C"/>
    <w:rsid w:val="00D74151"/>
    <w:rsid w:val="00D8015C"/>
    <w:rsid w:val="00D914F4"/>
    <w:rsid w:val="00D9547F"/>
    <w:rsid w:val="00D9744F"/>
    <w:rsid w:val="00DC1377"/>
    <w:rsid w:val="00DD5ADD"/>
    <w:rsid w:val="00DE59CD"/>
    <w:rsid w:val="00DF7E61"/>
    <w:rsid w:val="00E230E4"/>
    <w:rsid w:val="00E35B6F"/>
    <w:rsid w:val="00E40142"/>
    <w:rsid w:val="00E43BC8"/>
    <w:rsid w:val="00E47AB4"/>
    <w:rsid w:val="00E72292"/>
    <w:rsid w:val="00E73029"/>
    <w:rsid w:val="00E740E5"/>
    <w:rsid w:val="00E81B2E"/>
    <w:rsid w:val="00E97D2F"/>
    <w:rsid w:val="00EB40D8"/>
    <w:rsid w:val="00EC2F29"/>
    <w:rsid w:val="00ED29B6"/>
    <w:rsid w:val="00EE5B16"/>
    <w:rsid w:val="00EF11AB"/>
    <w:rsid w:val="00EF1203"/>
    <w:rsid w:val="00EF6EE3"/>
    <w:rsid w:val="00F00436"/>
    <w:rsid w:val="00F031A4"/>
    <w:rsid w:val="00F13E8A"/>
    <w:rsid w:val="00F24D83"/>
    <w:rsid w:val="00F65E65"/>
    <w:rsid w:val="00F73705"/>
    <w:rsid w:val="00F82808"/>
    <w:rsid w:val="00F93DCB"/>
    <w:rsid w:val="00F94813"/>
    <w:rsid w:val="00F9577A"/>
    <w:rsid w:val="00FA5F5C"/>
    <w:rsid w:val="00FC48E2"/>
    <w:rsid w:val="00FC689D"/>
    <w:rsid w:val="00FE7D37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0D8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0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0D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047F0-2B51-46BE-8473-D3E4F5AD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50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Jenn Quick</cp:lastModifiedBy>
  <cp:revision>5</cp:revision>
  <cp:lastPrinted>2015-02-19T15:37:00Z</cp:lastPrinted>
  <dcterms:created xsi:type="dcterms:W3CDTF">2015-06-18T13:52:00Z</dcterms:created>
  <dcterms:modified xsi:type="dcterms:W3CDTF">2015-06-19T15:17:00Z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