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-515" w:tblpY="1924"/>
        <w:tblOverlap w:val="never"/>
        <w:tblW w:w="146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635"/>
        <w:gridCol w:w="1789"/>
        <w:gridCol w:w="1954"/>
        <w:gridCol w:w="2107"/>
        <w:gridCol w:w="2070"/>
        <w:gridCol w:w="2160"/>
        <w:gridCol w:w="1980"/>
      </w:tblGrid>
      <w:tr w:rsidR="004359AD" w:rsidRPr="00997B7D" w:rsidTr="0087018F">
        <w:trPr>
          <w:trHeight w:hRule="exact" w:val="346"/>
        </w:trPr>
        <w:tc>
          <w:tcPr>
            <w:tcW w:w="263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87018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789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87018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87018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107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87018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87018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87018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87018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Saturday</w:t>
            </w:r>
          </w:p>
        </w:tc>
      </w:tr>
      <w:tr w:rsidR="004359AD" w:rsidRPr="00C4092E" w:rsidTr="00C17B5F">
        <w:trPr>
          <w:trHeight w:hRule="exact" w:val="1703"/>
        </w:trPr>
        <w:tc>
          <w:tcPr>
            <w:tcW w:w="26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1D0B" w:rsidRPr="00C4092E" w:rsidRDefault="00061D0B" w:rsidP="00D74151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7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E40142" w:rsidP="0087018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E40142" w:rsidP="00FF6B35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018F" w:rsidRPr="00C17B5F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6B35" w:rsidRPr="00C17B5F" w:rsidRDefault="00FF6B35" w:rsidP="00FF6B35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6B35" w:rsidRPr="00C17B5F" w:rsidRDefault="00DC1377" w:rsidP="00FF6B3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9AD" w:rsidRPr="00C4092E" w:rsidTr="00C17B5F">
        <w:trPr>
          <w:trHeight w:hRule="exact" w:val="1766"/>
        </w:trPr>
        <w:tc>
          <w:tcPr>
            <w:tcW w:w="26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DC1377" w:rsidP="0087018F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/>
              </w:rPr>
              <w:t>3</w:t>
            </w:r>
            <w:r w:rsidR="001D5ADC">
              <w:rPr>
                <w:rFonts w:ascii="Arial" w:hAnsi="Aria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Graduation/Confirmation</w:t>
            </w:r>
            <w:r w:rsidR="00D74151" w:rsidRPr="00FF6B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DC137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Sunday of Easter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8:30a </w:t>
            </w:r>
            <w:proofErr w:type="spellStart"/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Peacebringers</w:t>
            </w:r>
            <w:proofErr w:type="spellEnd"/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 Rehearsal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8:45a Morning Glory</w:t>
            </w:r>
          </w:p>
          <w:p w:rsid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9:00a Children’s Choir Rehearsal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B44E17">
              <w:rPr>
                <w:rFonts w:ascii="Times New Roman" w:hAnsi="Times New Roman" w:cs="Times New Roman"/>
                <w:sz w:val="14"/>
                <w:szCs w:val="14"/>
              </w:rPr>
              <w:t xml:space="preserve">9:30a </w:t>
            </w:r>
            <w:r w:rsidR="00AB5A76">
              <w:rPr>
                <w:rFonts w:ascii="Times New Roman" w:hAnsi="Times New Roman" w:cs="Times New Roman"/>
                <w:sz w:val="14"/>
                <w:szCs w:val="14"/>
              </w:rPr>
              <w:t>Traditional Worship</w:t>
            </w: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9:30a Sunday School </w:t>
            </w:r>
          </w:p>
          <w:p w:rsid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11:00a Traditional Worship</w:t>
            </w:r>
          </w:p>
          <w:p w:rsidR="00061D0B" w:rsidRPr="00B44E17" w:rsidRDefault="00DC1377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12:30p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GirlFriends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lunch (J&amp;P Glyndon)</w:t>
            </w:r>
          </w:p>
          <w:p w:rsidR="00555EC9" w:rsidRPr="0087018F" w:rsidRDefault="00555EC9" w:rsidP="0087018F">
            <w:pPr>
              <w:pStyle w:val="Dates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24D06" w:rsidRPr="00C4092E" w:rsidRDefault="00724D06" w:rsidP="0087018F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7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377" w:rsidRDefault="00DC1377" w:rsidP="00FF6B3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6B35">
              <w:rPr>
                <w:rFonts w:ascii="Times New Roman" w:hAnsi="Times New Roman" w:cs="Times New Roman"/>
              </w:rPr>
              <w:t xml:space="preserve"> </w:t>
            </w:r>
          </w:p>
          <w:p w:rsidR="00724D06" w:rsidRPr="00DC1377" w:rsidRDefault="00DC1377" w:rsidP="00FF6B35">
            <w:pPr>
              <w:pStyle w:val="Dates"/>
              <w:rPr>
                <w:rFonts w:ascii="Times New Roman" w:hAnsi="Times New Roman" w:cs="Times New Roman"/>
              </w:rPr>
            </w:pPr>
            <w:r w:rsidRPr="00DC1377">
              <w:rPr>
                <w:rFonts w:ascii="Times New Roman" w:hAnsi="Times New Roman" w:cs="Times New Roman"/>
                <w:sz w:val="18"/>
                <w:szCs w:val="18"/>
              </w:rPr>
              <w:t>7:00p SPRC (Parlor)</w:t>
            </w:r>
          </w:p>
          <w:p w:rsidR="00460FB3" w:rsidRPr="00460FB3" w:rsidRDefault="00460FB3" w:rsidP="00460F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3">
              <w:rPr>
                <w:rFonts w:ascii="Times New Roman" w:hAnsi="Times New Roman" w:cs="Times New Roman"/>
                <w:sz w:val="18"/>
                <w:szCs w:val="18"/>
              </w:rPr>
              <w:t xml:space="preserve">7:00p Missions </w:t>
            </w:r>
          </w:p>
          <w:p w:rsidR="00C079D9" w:rsidRPr="00460FB3" w:rsidRDefault="00460FB3" w:rsidP="00D9547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F2480">
              <w:rPr>
                <w:rFonts w:ascii="Times New Roman" w:hAnsi="Times New Roman" w:cs="Times New Roman"/>
                <w:sz w:val="18"/>
                <w:szCs w:val="18"/>
              </w:rPr>
              <w:t>Dew Hall</w:t>
            </w:r>
            <w:r w:rsidRPr="00460F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79D9" w:rsidRPr="00460FB3" w:rsidRDefault="00C079D9" w:rsidP="00CF248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4D06" w:rsidRDefault="00DC1377" w:rsidP="00D74151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95D55" w:rsidRPr="00C17B5F" w:rsidRDefault="00895D55" w:rsidP="00460FB3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7018F" w:rsidRPr="00C17B5F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6:45p Youth Choir</w:t>
            </w:r>
          </w:p>
          <w:p w:rsidR="00724D06" w:rsidRPr="00C17B5F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7:30p Chancel Choir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4D06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24D06" w:rsidRPr="00C17B5F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8:30a Al-Anon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24D06" w:rsidRPr="00C17B5F" w:rsidRDefault="00724D06" w:rsidP="0087018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5D55" w:rsidRDefault="00DC1377" w:rsidP="00B636F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F2480" w:rsidRDefault="00CF2480" w:rsidP="00B636F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10a-5p</w:t>
            </w:r>
          </w:p>
          <w:p w:rsidR="00DC1377" w:rsidRDefault="00DC1377" w:rsidP="00B636FE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Bloomin</w:t>
            </w:r>
            <w:proofErr w:type="spellEnd"/>
            <w:r>
              <w:rPr>
                <w:rFonts w:ascii="Times New Roman" w:hAnsi="Times New Roman" w:cs="Times New Roman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</w:rPr>
              <w:t>ArtFest</w:t>
            </w:r>
            <w:proofErr w:type="spellEnd"/>
          </w:p>
          <w:p w:rsidR="00DC1377" w:rsidRPr="00C17B5F" w:rsidRDefault="00DC1377" w:rsidP="00B636F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Franklin Middle</w:t>
            </w:r>
          </w:p>
        </w:tc>
      </w:tr>
      <w:tr w:rsidR="004359AD" w:rsidRPr="00C4092E" w:rsidTr="00895D55">
        <w:trPr>
          <w:trHeight w:hRule="exact" w:val="1879"/>
        </w:trPr>
        <w:tc>
          <w:tcPr>
            <w:tcW w:w="26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2480" w:rsidRPr="00CF2480" w:rsidRDefault="00DC1377" w:rsidP="0087018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10</w:t>
            </w:r>
            <w:r w:rsidR="001D5ADC">
              <w:rPr>
                <w:rFonts w:ascii="Arial" w:hAnsi="Aria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6th</w:t>
            </w:r>
            <w:r w:rsidR="00D74151" w:rsidRPr="00FF6B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Sunday of Easter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8:30a </w:t>
            </w:r>
            <w:proofErr w:type="spellStart"/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Peacebringers</w:t>
            </w:r>
            <w:proofErr w:type="spellEnd"/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 Rehearsal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8:45a Morning Glory</w:t>
            </w:r>
            <w:r w:rsidR="00895D55">
              <w:rPr>
                <w:rFonts w:ascii="Times New Roman" w:hAnsi="Times New Roman" w:cs="Times New Roman"/>
                <w:sz w:val="14"/>
                <w:szCs w:val="14"/>
              </w:rPr>
              <w:t xml:space="preserve"> (Parlor)</w:t>
            </w:r>
          </w:p>
          <w:p w:rsid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9:00a Children’s Choir Rehearsal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9:30a </w:t>
            </w:r>
            <w:r w:rsidR="00AB5A76" w:rsidRPr="00B44E17">
              <w:rPr>
                <w:rFonts w:ascii="Times New Roman" w:hAnsi="Times New Roman" w:cs="Times New Roman"/>
                <w:sz w:val="14"/>
                <w:szCs w:val="14"/>
              </w:rPr>
              <w:t xml:space="preserve"> Sunday Morning Celebration</w:t>
            </w:r>
          </w:p>
          <w:p w:rsid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9:30a Sunday School </w:t>
            </w:r>
          </w:p>
          <w:p w:rsid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B44E17">
              <w:rPr>
                <w:rFonts w:ascii="Times New Roman" w:hAnsi="Times New Roman" w:cs="Times New Roman"/>
                <w:sz w:val="14"/>
                <w:szCs w:val="14"/>
              </w:rPr>
              <w:t xml:space="preserve">11:00a </w:t>
            </w:r>
            <w:r w:rsidR="00AB5A76" w:rsidRPr="00B44E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B5A76">
              <w:rPr>
                <w:rFonts w:ascii="Times New Roman" w:hAnsi="Times New Roman" w:cs="Times New Roman"/>
                <w:sz w:val="14"/>
                <w:szCs w:val="14"/>
              </w:rPr>
              <w:t>Traditional Worship</w:t>
            </w:r>
          </w:p>
          <w:p w:rsidR="001D5ADC" w:rsidRDefault="001D5ADC" w:rsidP="0087018F">
            <w:pPr>
              <w:pStyle w:val="Dates"/>
              <w:rPr>
                <w:rFonts w:ascii="Arial" w:hAnsi="Arial"/>
              </w:rPr>
            </w:pPr>
          </w:p>
          <w:p w:rsidR="00E740E5" w:rsidRPr="00C4092E" w:rsidRDefault="00E740E5" w:rsidP="0087018F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7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740E5" w:rsidRPr="00CF2480" w:rsidRDefault="00D9547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F2480">
              <w:rPr>
                <w:rFonts w:ascii="Times New Roman" w:hAnsi="Times New Roman" w:cs="Times New Roman"/>
              </w:rPr>
              <w:t>7:00p Trustees</w:t>
            </w:r>
          </w:p>
          <w:p w:rsidR="0087018F" w:rsidRPr="00CF2480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F2480">
              <w:rPr>
                <w:rFonts w:ascii="Times New Roman" w:hAnsi="Times New Roman" w:cs="Times New Roman"/>
              </w:rPr>
              <w:t>(Parlor)</w:t>
            </w:r>
          </w:p>
          <w:p w:rsidR="00C079D9" w:rsidRPr="00C079D9" w:rsidRDefault="00C079D9" w:rsidP="0087018F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9D9" w:rsidRDefault="00C079D9" w:rsidP="0087018F">
            <w:pPr>
              <w:pStyle w:val="Dates"/>
              <w:rPr>
                <w:rFonts w:ascii="Times New Roman" w:hAnsi="Times New Roman" w:cs="Times New Roman"/>
              </w:rPr>
            </w:pPr>
          </w:p>
          <w:p w:rsidR="00C079D9" w:rsidRPr="00C17B5F" w:rsidRDefault="00C079D9" w:rsidP="0087018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7B5F" w:rsidRDefault="00DC1377" w:rsidP="00C17B5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7018F" w:rsidRPr="00C17B5F" w:rsidRDefault="00C079D9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</w:t>
            </w:r>
            <w:r w:rsidR="0087018F" w:rsidRPr="00C17B5F">
              <w:rPr>
                <w:rFonts w:ascii="Times New Roman" w:hAnsi="Times New Roman" w:cs="Times New Roman"/>
              </w:rPr>
              <w:t>0p Girl Scouts</w:t>
            </w:r>
          </w:p>
          <w:p w:rsidR="00E740E5" w:rsidRPr="00C17B5F" w:rsidRDefault="00E740E5" w:rsidP="0087018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87018F" w:rsidRPr="00C17B5F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6:45p Youth Choir</w:t>
            </w:r>
          </w:p>
          <w:p w:rsidR="00E740E5" w:rsidRPr="00C17B5F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7:30p Chancel Choir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740E5" w:rsidRPr="00C17B5F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8:30a Al-Anon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C1377" w:rsidRDefault="00DC1377" w:rsidP="00DC137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9a-1p  GUMS</w:t>
            </w:r>
          </w:p>
          <w:p w:rsidR="00DC1377" w:rsidRDefault="00DC1377" w:rsidP="00DC137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Open House</w:t>
            </w:r>
          </w:p>
          <w:p w:rsidR="00DC1377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B44E17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DC1377" w:rsidRPr="00C079D9" w:rsidRDefault="00DC1377" w:rsidP="00DC1377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D55" w:rsidRPr="00C079D9" w:rsidRDefault="00895D55" w:rsidP="00B44E17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9AD" w:rsidRPr="00C4092E" w:rsidTr="00895D55">
        <w:trPr>
          <w:trHeight w:hRule="exact" w:val="1870"/>
        </w:trPr>
        <w:tc>
          <w:tcPr>
            <w:tcW w:w="26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DC1377" w:rsidP="0087018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1D5ADC">
              <w:rPr>
                <w:rFonts w:ascii="Arial" w:hAnsi="Aria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7th</w:t>
            </w:r>
            <w:r w:rsidR="00FF6B35" w:rsidRPr="00FF6B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Sunday of  Easter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8:30a </w:t>
            </w:r>
            <w:proofErr w:type="spellStart"/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Peacebringers</w:t>
            </w:r>
            <w:proofErr w:type="spellEnd"/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 Rehearsal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8:45a Morning Glory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9:30a Traditional Worship </w:t>
            </w: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9:30a Sunday School 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11:00a Traditional Worship</w:t>
            </w:r>
          </w:p>
          <w:p w:rsidR="00863445" w:rsidRPr="00C4092E" w:rsidRDefault="00863445" w:rsidP="00895D55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7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79D9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9547F">
              <w:rPr>
                <w:rFonts w:ascii="Times New Roman" w:hAnsi="Times New Roman" w:cs="Times New Roman"/>
              </w:rPr>
              <w:t xml:space="preserve"> </w:t>
            </w:r>
          </w:p>
          <w:p w:rsidR="00C079D9" w:rsidRPr="00895D55" w:rsidRDefault="00CF2480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7:00p Finance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63445" w:rsidRPr="00C17B5F" w:rsidRDefault="00863445" w:rsidP="0087018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7018F" w:rsidRPr="00C17B5F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6:45p Youth Choir</w:t>
            </w:r>
          </w:p>
          <w:p w:rsidR="00863445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7:30p Chancel Choir</w:t>
            </w:r>
          </w:p>
          <w:p w:rsidR="00C079D9" w:rsidRPr="00C17B5F" w:rsidRDefault="00C079D9" w:rsidP="00DC137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63445" w:rsidRPr="00C17B5F" w:rsidRDefault="0087018F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8:30a Al-Anon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63445" w:rsidRPr="00C17B5F" w:rsidRDefault="00863445" w:rsidP="0087018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C079D9" w:rsidRPr="00C17B5F" w:rsidRDefault="00C079D9" w:rsidP="0087018F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4359AD" w:rsidRPr="00C4092E" w:rsidTr="0087018F">
        <w:trPr>
          <w:trHeight w:hRule="exact" w:val="1775"/>
        </w:trPr>
        <w:tc>
          <w:tcPr>
            <w:tcW w:w="26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DC1377" w:rsidP="0087018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1D5ADC">
              <w:rPr>
                <w:rFonts w:ascii="Arial" w:hAnsi="Aria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Pentecost 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8:30a </w:t>
            </w:r>
            <w:proofErr w:type="spellStart"/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Peacebringers</w:t>
            </w:r>
            <w:proofErr w:type="spellEnd"/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 Rehearsal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8:45a Morning Glory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9:30a Traditional Worship                                                                   </w:t>
            </w:r>
          </w:p>
          <w:p w:rsidR="007C572C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 xml:space="preserve">9:30a Sunday School </w:t>
            </w:r>
          </w:p>
          <w:p w:rsidR="00CF2480" w:rsidRPr="007C572C" w:rsidRDefault="007C572C" w:rsidP="0087018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11:00a Traditional Worship</w:t>
            </w:r>
          </w:p>
          <w:p w:rsidR="007D203D" w:rsidRPr="00DC1377" w:rsidRDefault="00DC1377" w:rsidP="00DC1377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DC1377">
              <w:rPr>
                <w:rFonts w:ascii="Arial" w:hAnsi="Arial"/>
              </w:rPr>
              <w:t>31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DC1377">
              <w:rPr>
                <w:rFonts w:ascii="Times New Roman" w:hAnsi="Times New Roman" w:cs="Times New Roman"/>
                <w:b/>
                <w:sz w:val="18"/>
                <w:szCs w:val="18"/>
              </w:rPr>
              <w:t>Trinity Sunday</w:t>
            </w:r>
          </w:p>
        </w:tc>
        <w:tc>
          <w:tcPr>
            <w:tcW w:w="17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018F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Memorial Day</w:t>
            </w:r>
          </w:p>
          <w:p w:rsidR="007D203D" w:rsidRPr="00C17B5F" w:rsidRDefault="007D203D" w:rsidP="0087018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7B5F" w:rsidRDefault="00DC1377" w:rsidP="00C17B5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7018F" w:rsidRPr="00C17B5F" w:rsidRDefault="00C079D9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</w:t>
            </w:r>
            <w:r w:rsidR="0087018F" w:rsidRPr="00C17B5F">
              <w:rPr>
                <w:rFonts w:ascii="Times New Roman" w:hAnsi="Times New Roman" w:cs="Times New Roman"/>
              </w:rPr>
              <w:t>0p Girl Scouts</w:t>
            </w:r>
          </w:p>
          <w:p w:rsidR="007D203D" w:rsidRPr="00C17B5F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7p LST </w:t>
            </w:r>
            <w:r w:rsidR="00CF2480">
              <w:rPr>
                <w:rFonts w:ascii="Times New Roman" w:hAnsi="Times New Roman" w:cs="Times New Roman"/>
              </w:rPr>
              <w:t>Rehearsal</w:t>
            </w:r>
          </w:p>
        </w:tc>
        <w:tc>
          <w:tcPr>
            <w:tcW w:w="21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547F" w:rsidRDefault="00DC1377" w:rsidP="00D9547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9547F" w:rsidRPr="00C17B5F" w:rsidRDefault="00D9547F" w:rsidP="00D9547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6:45p Youth Choir</w:t>
            </w:r>
          </w:p>
          <w:p w:rsidR="007D203D" w:rsidRPr="00B44E17" w:rsidRDefault="00D9547F" w:rsidP="00D9547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7:30p Chancel Choir</w:t>
            </w:r>
          </w:p>
        </w:tc>
        <w:tc>
          <w:tcPr>
            <w:tcW w:w="2070" w:type="dxa"/>
          </w:tcPr>
          <w:p w:rsidR="007D203D" w:rsidRPr="00B44E17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61D0B" w:rsidRPr="00B44E17" w:rsidRDefault="00B636FE" w:rsidP="0087018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8:30a Al-Anon</w:t>
            </w:r>
          </w:p>
          <w:p w:rsidR="00061D0B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7p LST </w:t>
            </w:r>
            <w:r w:rsidR="00CF2480">
              <w:rPr>
                <w:rFonts w:ascii="Times New Roman" w:hAnsi="Times New Roman" w:cs="Times New Roman"/>
              </w:rPr>
              <w:t>Rehearsal</w:t>
            </w:r>
          </w:p>
          <w:p w:rsidR="00CF2480" w:rsidRDefault="00CF2480" w:rsidP="0087018F">
            <w:pPr>
              <w:pStyle w:val="Dates"/>
              <w:rPr>
                <w:rFonts w:ascii="Times New Roman" w:hAnsi="Times New Roman" w:cs="Times New Roman"/>
              </w:rPr>
            </w:pPr>
          </w:p>
          <w:p w:rsidR="00CF2480" w:rsidRPr="00B44E17" w:rsidRDefault="00CF2480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Conference----</w:t>
            </w:r>
          </w:p>
        </w:tc>
        <w:tc>
          <w:tcPr>
            <w:tcW w:w="2160" w:type="dxa"/>
          </w:tcPr>
          <w:p w:rsidR="00E40142" w:rsidRPr="00B44E17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F2480" w:rsidRDefault="00CF2480" w:rsidP="00061D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480" w:rsidRPr="00CF2480" w:rsidRDefault="00CF2480" w:rsidP="00CF2480"/>
          <w:p w:rsidR="00061D0B" w:rsidRDefault="00061D0B" w:rsidP="00CF2480">
            <w:pPr>
              <w:rPr>
                <w:sz w:val="20"/>
                <w:szCs w:val="20"/>
              </w:rPr>
            </w:pPr>
          </w:p>
          <w:p w:rsidR="00CF2480" w:rsidRPr="00CF2480" w:rsidRDefault="00CF2480" w:rsidP="00CF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1980" w:type="dxa"/>
          </w:tcPr>
          <w:p w:rsidR="00E40142" w:rsidRDefault="00DC1377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CF2480" w:rsidRDefault="00CF2480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7a-1p</w:t>
            </w:r>
          </w:p>
          <w:p w:rsidR="00DC1377" w:rsidRPr="00B44E17" w:rsidRDefault="00CF2480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</w:t>
            </w:r>
            <w:r w:rsidR="00DC1377">
              <w:rPr>
                <w:rFonts w:ascii="Times New Roman" w:hAnsi="Times New Roman" w:cs="Times New Roman"/>
              </w:rPr>
              <w:t xml:space="preserve"> Yard Sale</w:t>
            </w:r>
          </w:p>
          <w:p w:rsidR="007D203D" w:rsidRPr="00B44E17" w:rsidRDefault="007D203D" w:rsidP="0087018F">
            <w:pPr>
              <w:pStyle w:val="Dates"/>
              <w:rPr>
                <w:rFonts w:ascii="Times New Roman" w:hAnsi="Times New Roman" w:cs="Times New Roman"/>
              </w:rPr>
            </w:pPr>
          </w:p>
          <w:p w:rsidR="00061D0B" w:rsidRPr="00B44E17" w:rsidRDefault="00CF2480" w:rsidP="0087018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</w:tr>
    </w:tbl>
    <w:p w:rsidR="00F93DCB" w:rsidRPr="002D2E6D" w:rsidRDefault="00DC1377" w:rsidP="002D2E6D">
      <w:pPr>
        <w:pStyle w:val="Weekdays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>MAY</w:t>
      </w:r>
      <w:r w:rsidR="001D5ADC">
        <w:rPr>
          <w:rFonts w:ascii="Arial" w:hAnsi="Arial" w:cs="Arial"/>
          <w:b w:val="0"/>
          <w:sz w:val="40"/>
          <w:szCs w:val="40"/>
        </w:rPr>
        <w:t xml:space="preserve"> 2015</w:t>
      </w:r>
    </w:p>
    <w:sectPr w:rsidR="00F93DCB" w:rsidRPr="002D2E6D" w:rsidSect="001F39D5">
      <w:footerReference w:type="default" r:id="rId7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37" w:rsidRDefault="00FE7D37">
      <w:r>
        <w:separator/>
      </w:r>
    </w:p>
  </w:endnote>
  <w:endnote w:type="continuationSeparator" w:id="0">
    <w:p w:rsidR="00FE7D37" w:rsidRDefault="00FE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AD" w:rsidRPr="006A232C" w:rsidRDefault="001D5ADC" w:rsidP="00EF11AB">
    <w:pPr>
      <w:pStyle w:val="Footer"/>
      <w:jc w:val="right"/>
    </w:pPr>
    <w:r>
      <w:rPr>
        <w:noProof/>
      </w:rPr>
      <w:drawing>
        <wp:inline distT="0" distB="0" distL="0" distR="0">
          <wp:extent cx="991235" cy="15367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5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37" w:rsidRDefault="00FE7D37">
      <w:r>
        <w:separator/>
      </w:r>
    </w:p>
  </w:footnote>
  <w:footnote w:type="continuationSeparator" w:id="0">
    <w:p w:rsidR="00FE7D37" w:rsidRDefault="00FE7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97"/>
    <w:rsid w:val="000105CB"/>
    <w:rsid w:val="0002457B"/>
    <w:rsid w:val="00041B0E"/>
    <w:rsid w:val="00043C6C"/>
    <w:rsid w:val="000530E4"/>
    <w:rsid w:val="000540C2"/>
    <w:rsid w:val="00061D0B"/>
    <w:rsid w:val="00075403"/>
    <w:rsid w:val="00080F7E"/>
    <w:rsid w:val="00084274"/>
    <w:rsid w:val="000B65FE"/>
    <w:rsid w:val="000F41C9"/>
    <w:rsid w:val="00110DFC"/>
    <w:rsid w:val="00127A7E"/>
    <w:rsid w:val="00151E0B"/>
    <w:rsid w:val="001705B5"/>
    <w:rsid w:val="00174473"/>
    <w:rsid w:val="00187750"/>
    <w:rsid w:val="001A23B9"/>
    <w:rsid w:val="001B0335"/>
    <w:rsid w:val="001C7192"/>
    <w:rsid w:val="001D5ADC"/>
    <w:rsid w:val="001E2FA6"/>
    <w:rsid w:val="001E499C"/>
    <w:rsid w:val="001F0ABC"/>
    <w:rsid w:val="001F39D5"/>
    <w:rsid w:val="00206F2F"/>
    <w:rsid w:val="00227FFC"/>
    <w:rsid w:val="002438DF"/>
    <w:rsid w:val="0024645D"/>
    <w:rsid w:val="002531DA"/>
    <w:rsid w:val="0025365B"/>
    <w:rsid w:val="00264730"/>
    <w:rsid w:val="00267C4C"/>
    <w:rsid w:val="00271B35"/>
    <w:rsid w:val="0028699A"/>
    <w:rsid w:val="002A2CFF"/>
    <w:rsid w:val="002A6778"/>
    <w:rsid w:val="002B482E"/>
    <w:rsid w:val="002D2E6D"/>
    <w:rsid w:val="002F0EDE"/>
    <w:rsid w:val="002F74AF"/>
    <w:rsid w:val="00305C15"/>
    <w:rsid w:val="003133FD"/>
    <w:rsid w:val="003221DC"/>
    <w:rsid w:val="00327CB3"/>
    <w:rsid w:val="00335204"/>
    <w:rsid w:val="0034783A"/>
    <w:rsid w:val="00365943"/>
    <w:rsid w:val="00375C59"/>
    <w:rsid w:val="00391582"/>
    <w:rsid w:val="003C38AC"/>
    <w:rsid w:val="003F7F4B"/>
    <w:rsid w:val="00402412"/>
    <w:rsid w:val="00417712"/>
    <w:rsid w:val="0042225D"/>
    <w:rsid w:val="00434F56"/>
    <w:rsid w:val="004359AD"/>
    <w:rsid w:val="00460FB3"/>
    <w:rsid w:val="004746FC"/>
    <w:rsid w:val="0047586B"/>
    <w:rsid w:val="00484AF7"/>
    <w:rsid w:val="004951BE"/>
    <w:rsid w:val="004A29E4"/>
    <w:rsid w:val="004B2B4A"/>
    <w:rsid w:val="004D0530"/>
    <w:rsid w:val="004E10E4"/>
    <w:rsid w:val="004F31C9"/>
    <w:rsid w:val="004F3D60"/>
    <w:rsid w:val="00530612"/>
    <w:rsid w:val="00545B07"/>
    <w:rsid w:val="00555EC9"/>
    <w:rsid w:val="005720BD"/>
    <w:rsid w:val="0058231F"/>
    <w:rsid w:val="005A59D0"/>
    <w:rsid w:val="005B06E1"/>
    <w:rsid w:val="005B2B0D"/>
    <w:rsid w:val="005C3241"/>
    <w:rsid w:val="005C4458"/>
    <w:rsid w:val="005D282F"/>
    <w:rsid w:val="005D3D2F"/>
    <w:rsid w:val="005E1018"/>
    <w:rsid w:val="005F64BC"/>
    <w:rsid w:val="006162F9"/>
    <w:rsid w:val="006235CE"/>
    <w:rsid w:val="00662C2C"/>
    <w:rsid w:val="00665B68"/>
    <w:rsid w:val="00687D5F"/>
    <w:rsid w:val="006A0062"/>
    <w:rsid w:val="006A232C"/>
    <w:rsid w:val="006C6EF9"/>
    <w:rsid w:val="006E013D"/>
    <w:rsid w:val="006E7C12"/>
    <w:rsid w:val="0070034E"/>
    <w:rsid w:val="007056F5"/>
    <w:rsid w:val="00705887"/>
    <w:rsid w:val="00706624"/>
    <w:rsid w:val="0071256D"/>
    <w:rsid w:val="00721152"/>
    <w:rsid w:val="00723FAE"/>
    <w:rsid w:val="00724D06"/>
    <w:rsid w:val="0072635A"/>
    <w:rsid w:val="0073176D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C572C"/>
    <w:rsid w:val="007D203D"/>
    <w:rsid w:val="007E1BB6"/>
    <w:rsid w:val="007E45E3"/>
    <w:rsid w:val="007E759C"/>
    <w:rsid w:val="007F0503"/>
    <w:rsid w:val="007F61B4"/>
    <w:rsid w:val="007F75FF"/>
    <w:rsid w:val="008035FB"/>
    <w:rsid w:val="00807A11"/>
    <w:rsid w:val="008223C9"/>
    <w:rsid w:val="00823014"/>
    <w:rsid w:val="00843B36"/>
    <w:rsid w:val="00860271"/>
    <w:rsid w:val="00860B24"/>
    <w:rsid w:val="00863445"/>
    <w:rsid w:val="00864646"/>
    <w:rsid w:val="0087018F"/>
    <w:rsid w:val="00883937"/>
    <w:rsid w:val="008902EB"/>
    <w:rsid w:val="00895D55"/>
    <w:rsid w:val="008A26C6"/>
    <w:rsid w:val="008B3493"/>
    <w:rsid w:val="008E17EE"/>
    <w:rsid w:val="008F07E0"/>
    <w:rsid w:val="008F41E7"/>
    <w:rsid w:val="0090542A"/>
    <w:rsid w:val="009130DF"/>
    <w:rsid w:val="009271D7"/>
    <w:rsid w:val="0093353A"/>
    <w:rsid w:val="00940D43"/>
    <w:rsid w:val="00951ED3"/>
    <w:rsid w:val="00975B98"/>
    <w:rsid w:val="00997B7D"/>
    <w:rsid w:val="009C57F7"/>
    <w:rsid w:val="009F0AA0"/>
    <w:rsid w:val="00A250E2"/>
    <w:rsid w:val="00A315BE"/>
    <w:rsid w:val="00A356D3"/>
    <w:rsid w:val="00A45EAD"/>
    <w:rsid w:val="00A552CC"/>
    <w:rsid w:val="00A64DCE"/>
    <w:rsid w:val="00A81AB3"/>
    <w:rsid w:val="00A81AC5"/>
    <w:rsid w:val="00A92B94"/>
    <w:rsid w:val="00A95935"/>
    <w:rsid w:val="00A95B76"/>
    <w:rsid w:val="00AB5A76"/>
    <w:rsid w:val="00AC0383"/>
    <w:rsid w:val="00AC5E88"/>
    <w:rsid w:val="00AE75DA"/>
    <w:rsid w:val="00B05F5A"/>
    <w:rsid w:val="00B11B45"/>
    <w:rsid w:val="00B22023"/>
    <w:rsid w:val="00B24027"/>
    <w:rsid w:val="00B30A6D"/>
    <w:rsid w:val="00B35068"/>
    <w:rsid w:val="00B44E17"/>
    <w:rsid w:val="00B543F2"/>
    <w:rsid w:val="00B61AF5"/>
    <w:rsid w:val="00B62A1B"/>
    <w:rsid w:val="00B636FE"/>
    <w:rsid w:val="00B6434F"/>
    <w:rsid w:val="00B64EC4"/>
    <w:rsid w:val="00B71E98"/>
    <w:rsid w:val="00B928C4"/>
    <w:rsid w:val="00BB3F53"/>
    <w:rsid w:val="00BB4E54"/>
    <w:rsid w:val="00BB5998"/>
    <w:rsid w:val="00BF247B"/>
    <w:rsid w:val="00C00FDA"/>
    <w:rsid w:val="00C0521C"/>
    <w:rsid w:val="00C079D9"/>
    <w:rsid w:val="00C14AB4"/>
    <w:rsid w:val="00C14BFD"/>
    <w:rsid w:val="00C17B5F"/>
    <w:rsid w:val="00C376D5"/>
    <w:rsid w:val="00C37ABA"/>
    <w:rsid w:val="00C4092E"/>
    <w:rsid w:val="00C4216B"/>
    <w:rsid w:val="00C43AC3"/>
    <w:rsid w:val="00C57D67"/>
    <w:rsid w:val="00C66084"/>
    <w:rsid w:val="00C8675E"/>
    <w:rsid w:val="00CA30D9"/>
    <w:rsid w:val="00CB7A50"/>
    <w:rsid w:val="00CC1147"/>
    <w:rsid w:val="00CD639B"/>
    <w:rsid w:val="00CE2DD7"/>
    <w:rsid w:val="00CE6ABA"/>
    <w:rsid w:val="00CF2480"/>
    <w:rsid w:val="00CF629B"/>
    <w:rsid w:val="00D03423"/>
    <w:rsid w:val="00D1570B"/>
    <w:rsid w:val="00D348C7"/>
    <w:rsid w:val="00D47215"/>
    <w:rsid w:val="00D57674"/>
    <w:rsid w:val="00D57BE3"/>
    <w:rsid w:val="00D6275C"/>
    <w:rsid w:val="00D74151"/>
    <w:rsid w:val="00D8015C"/>
    <w:rsid w:val="00D9547F"/>
    <w:rsid w:val="00D9744F"/>
    <w:rsid w:val="00DC1377"/>
    <w:rsid w:val="00DD5ADD"/>
    <w:rsid w:val="00DE59CD"/>
    <w:rsid w:val="00DF7E61"/>
    <w:rsid w:val="00E230E4"/>
    <w:rsid w:val="00E35B6F"/>
    <w:rsid w:val="00E40142"/>
    <w:rsid w:val="00E43BC8"/>
    <w:rsid w:val="00E47AB4"/>
    <w:rsid w:val="00E72292"/>
    <w:rsid w:val="00E73029"/>
    <w:rsid w:val="00E740E5"/>
    <w:rsid w:val="00E81B2E"/>
    <w:rsid w:val="00E97D2F"/>
    <w:rsid w:val="00EB40D8"/>
    <w:rsid w:val="00EC2F29"/>
    <w:rsid w:val="00ED29B6"/>
    <w:rsid w:val="00EE5B16"/>
    <w:rsid w:val="00EF11AB"/>
    <w:rsid w:val="00EF1203"/>
    <w:rsid w:val="00EF6EE3"/>
    <w:rsid w:val="00F00436"/>
    <w:rsid w:val="00F031A4"/>
    <w:rsid w:val="00F24D83"/>
    <w:rsid w:val="00F65E65"/>
    <w:rsid w:val="00F82808"/>
    <w:rsid w:val="00F93DCB"/>
    <w:rsid w:val="00F94813"/>
    <w:rsid w:val="00F9577A"/>
    <w:rsid w:val="00FA5F5C"/>
    <w:rsid w:val="00FC48E2"/>
    <w:rsid w:val="00FC689D"/>
    <w:rsid w:val="00FE7D37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0D8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0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0D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601B0-4CD4-4D61-B852-A104D0BF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Jenn Quick</cp:lastModifiedBy>
  <cp:revision>3</cp:revision>
  <cp:lastPrinted>2015-02-19T15:37:00Z</cp:lastPrinted>
  <dcterms:created xsi:type="dcterms:W3CDTF">2015-05-01T13:05:00Z</dcterms:created>
  <dcterms:modified xsi:type="dcterms:W3CDTF">2015-05-01T13:31:00Z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